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45" w:rsidRPr="003B4977" w:rsidRDefault="003B4977" w:rsidP="003B49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4977">
        <w:rPr>
          <w:rFonts w:ascii="Arial" w:hAnsi="Arial" w:cs="Arial"/>
          <w:b/>
          <w:sz w:val="24"/>
          <w:szCs w:val="24"/>
        </w:rPr>
        <w:t>Evaluation</w:t>
      </w:r>
    </w:p>
    <w:p w:rsidR="003B4977" w:rsidRP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4977">
        <w:rPr>
          <w:rFonts w:ascii="Arial" w:hAnsi="Arial" w:cs="Arial"/>
          <w:b/>
          <w:sz w:val="24"/>
          <w:szCs w:val="24"/>
        </w:rPr>
        <w:t>Product Evaluation</w:t>
      </w: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your product against your design specifications.</w:t>
      </w: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specifications for testing your product?</w:t>
      </w: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testing. How did you testing help you make your product?</w:t>
      </w: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know if your product was successful?</w:t>
      </w: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changes you would make to your product based on your feedback.</w:t>
      </w: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</w:p>
    <w:p w:rsidR="003B4977" w:rsidRP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4977">
        <w:rPr>
          <w:rFonts w:ascii="Arial" w:hAnsi="Arial" w:cs="Arial"/>
          <w:b/>
          <w:sz w:val="24"/>
          <w:szCs w:val="24"/>
        </w:rPr>
        <w:t>Describe how such products could impact teaching, what do you think the future of teaching and learning might look like?</w:t>
      </w:r>
      <w:r>
        <w:rPr>
          <w:rFonts w:ascii="Arial" w:hAnsi="Arial" w:cs="Arial"/>
          <w:b/>
          <w:sz w:val="24"/>
          <w:szCs w:val="24"/>
        </w:rPr>
        <w:t xml:space="preserve"> (Really good opportunity to show research</w:t>
      </w:r>
      <w:r w:rsidR="00EA29C5">
        <w:rPr>
          <w:rFonts w:ascii="Arial" w:hAnsi="Arial" w:cs="Arial"/>
          <w:b/>
          <w:sz w:val="24"/>
          <w:szCs w:val="24"/>
        </w:rPr>
        <w:t xml:space="preserve"> and use sources?)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4977" w:rsidRP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4977">
        <w:rPr>
          <w:rFonts w:ascii="Arial" w:hAnsi="Arial" w:cs="Arial"/>
          <w:b/>
          <w:sz w:val="24"/>
          <w:szCs w:val="24"/>
        </w:rPr>
        <w:lastRenderedPageBreak/>
        <w:t>Performance Evaluation</w:t>
      </w:r>
    </w:p>
    <w:p w:rsidR="003B4977" w:rsidRP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  <w:r w:rsidRPr="003B4977">
        <w:rPr>
          <w:rFonts w:ascii="Arial" w:hAnsi="Arial" w:cs="Arial"/>
          <w:sz w:val="24"/>
          <w:szCs w:val="24"/>
        </w:rPr>
        <w:t>For each of the sections of the Design Cycle below, answer as a minimum the following:</w:t>
      </w:r>
    </w:p>
    <w:p w:rsidR="003B4977" w:rsidRPr="003B4977" w:rsidRDefault="003B4977" w:rsidP="003B49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4977">
        <w:rPr>
          <w:rFonts w:ascii="Arial" w:hAnsi="Arial" w:cs="Arial"/>
          <w:sz w:val="24"/>
          <w:szCs w:val="24"/>
        </w:rPr>
        <w:t>Detail here the main points of improvement you stated in each section from your last project.</w:t>
      </w:r>
    </w:p>
    <w:p w:rsidR="003B4977" w:rsidRPr="003B4977" w:rsidRDefault="003B4977" w:rsidP="003B49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4977">
        <w:rPr>
          <w:rFonts w:ascii="Arial" w:hAnsi="Arial" w:cs="Arial"/>
          <w:sz w:val="24"/>
          <w:szCs w:val="24"/>
        </w:rPr>
        <w:t xml:space="preserve">Describe how you improved in each section. </w:t>
      </w:r>
    </w:p>
    <w:p w:rsidR="003B4977" w:rsidRPr="003B4977" w:rsidRDefault="003B4977" w:rsidP="003B49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4977">
        <w:rPr>
          <w:rFonts w:ascii="Arial" w:hAnsi="Arial" w:cs="Arial"/>
          <w:sz w:val="24"/>
          <w:szCs w:val="24"/>
        </w:rPr>
        <w:t>What areas do you need to work on/ find most challenging? Why were these a problem? How can you make those improvements in future projects?</w:t>
      </w: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4977">
        <w:rPr>
          <w:rFonts w:ascii="Arial" w:hAnsi="Arial" w:cs="Arial"/>
          <w:b/>
          <w:sz w:val="24"/>
          <w:szCs w:val="24"/>
        </w:rPr>
        <w:lastRenderedPageBreak/>
        <w:t>Investigation</w:t>
      </w: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</w:t>
      </w: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</w:t>
      </w: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Create</w:t>
      </w:r>
    </w:p>
    <w:p w:rsid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4977" w:rsidRPr="003B4977" w:rsidRDefault="003B4977" w:rsidP="003B49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4977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</w:p>
    <w:p w:rsidR="003B4977" w:rsidRPr="001660D8" w:rsidRDefault="003B4977" w:rsidP="003B497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B4977" w:rsidRPr="001660D8" w:rsidSect="003B4977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77" w:rsidRDefault="003B4977" w:rsidP="000C1438">
      <w:pPr>
        <w:spacing w:after="0" w:line="240" w:lineRule="auto"/>
      </w:pPr>
      <w:r>
        <w:separator/>
      </w:r>
    </w:p>
  </w:endnote>
  <w:endnote w:type="continuationSeparator" w:id="0">
    <w:p w:rsidR="003B4977" w:rsidRDefault="003B4977" w:rsidP="000C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7" w:rsidRPr="001660D8" w:rsidRDefault="003B4977" w:rsidP="00D04532">
    <w:pPr>
      <w:pStyle w:val="Footer"/>
      <w:pBdr>
        <w:top w:val="single" w:sz="4" w:space="1" w:color="00659F"/>
      </w:pBdr>
      <w:tabs>
        <w:tab w:val="left" w:pos="1890"/>
        <w:tab w:val="left" w:pos="7740"/>
      </w:tabs>
      <w:rPr>
        <w:rFonts w:ascii="Arial" w:hAnsi="Arial" w:cs="Arial"/>
        <w:color w:val="00659F"/>
        <w:sz w:val="24"/>
        <w:szCs w:val="24"/>
      </w:rPr>
    </w:pPr>
    <w:r w:rsidRPr="001660D8">
      <w:rPr>
        <w:rFonts w:ascii="Arial" w:hAnsi="Arial" w:cs="Arial"/>
        <w:color w:val="00659F"/>
        <w:sz w:val="24"/>
        <w:szCs w:val="24"/>
      </w:rPr>
      <w:t xml:space="preserve">Student name: </w:t>
    </w:r>
    <w:r w:rsidRPr="001660D8">
      <w:rPr>
        <w:rFonts w:ascii="Arial" w:hAnsi="Arial" w:cs="Arial"/>
        <w:color w:val="00659F"/>
        <w:sz w:val="24"/>
        <w:szCs w:val="24"/>
      </w:rPr>
      <w:tab/>
      <w:t>Buffy Ann Summers</w:t>
    </w:r>
    <w:r w:rsidRPr="001660D8">
      <w:rPr>
        <w:rFonts w:ascii="Arial" w:hAnsi="Arial" w:cs="Arial"/>
        <w:color w:val="00659F"/>
        <w:sz w:val="24"/>
        <w:szCs w:val="24"/>
      </w:rPr>
      <w:tab/>
    </w:r>
    <w:r w:rsidRPr="001660D8">
      <w:rPr>
        <w:rFonts w:ascii="Arial" w:hAnsi="Arial" w:cs="Arial"/>
        <w:color w:val="00659F"/>
        <w:sz w:val="24"/>
        <w:szCs w:val="24"/>
      </w:rPr>
      <w:tab/>
      <w:t xml:space="preserve">Page </w:t>
    </w:r>
    <w:r w:rsidRPr="001660D8">
      <w:rPr>
        <w:rFonts w:ascii="Arial" w:hAnsi="Arial" w:cs="Arial"/>
        <w:color w:val="00659F"/>
        <w:sz w:val="24"/>
        <w:szCs w:val="24"/>
      </w:rPr>
      <w:fldChar w:fldCharType="begin"/>
    </w:r>
    <w:r w:rsidRPr="001660D8">
      <w:rPr>
        <w:rFonts w:ascii="Arial" w:hAnsi="Arial" w:cs="Arial"/>
        <w:color w:val="00659F"/>
        <w:sz w:val="24"/>
        <w:szCs w:val="24"/>
      </w:rPr>
      <w:instrText xml:space="preserve"> PAGE   \* MERGEFORMAT </w:instrText>
    </w:r>
    <w:r w:rsidRPr="001660D8">
      <w:rPr>
        <w:rFonts w:ascii="Arial" w:hAnsi="Arial" w:cs="Arial"/>
        <w:color w:val="00659F"/>
        <w:sz w:val="24"/>
        <w:szCs w:val="24"/>
      </w:rPr>
      <w:fldChar w:fldCharType="separate"/>
    </w:r>
    <w:r w:rsidR="00EA29C5">
      <w:rPr>
        <w:rFonts w:ascii="Arial" w:hAnsi="Arial" w:cs="Arial"/>
        <w:noProof/>
        <w:color w:val="00659F"/>
        <w:sz w:val="24"/>
        <w:szCs w:val="24"/>
      </w:rPr>
      <w:t>2</w:t>
    </w:r>
    <w:r w:rsidRPr="001660D8">
      <w:rPr>
        <w:rFonts w:ascii="Arial" w:hAnsi="Arial" w:cs="Arial"/>
        <w:noProof/>
        <w:color w:val="00659F"/>
        <w:sz w:val="24"/>
        <w:szCs w:val="24"/>
      </w:rPr>
      <w:fldChar w:fldCharType="end"/>
    </w:r>
  </w:p>
  <w:p w:rsidR="003B4977" w:rsidRDefault="003B49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77" w:rsidRDefault="003B4977" w:rsidP="000C1438">
      <w:pPr>
        <w:spacing w:after="0" w:line="240" w:lineRule="auto"/>
      </w:pPr>
      <w:r>
        <w:separator/>
      </w:r>
    </w:p>
  </w:footnote>
  <w:footnote w:type="continuationSeparator" w:id="0">
    <w:p w:rsidR="003B4977" w:rsidRDefault="003B4977" w:rsidP="000C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7" w:rsidRPr="001660D8" w:rsidRDefault="003B4977" w:rsidP="00A05939">
    <w:pPr>
      <w:pStyle w:val="Default"/>
      <w:ind w:right="1495"/>
      <w:jc w:val="both"/>
      <w:rPr>
        <w:rFonts w:ascii="Arial" w:hAnsi="Arial" w:cs="Arial"/>
        <w:bCs/>
        <w:color w:val="00659F"/>
      </w:rPr>
    </w:pPr>
    <w:r w:rsidRPr="001660D8">
      <w:rPr>
        <w:rFonts w:ascii="Arial" w:hAnsi="Arial" w:cs="Arial"/>
        <w:bCs/>
        <w:color w:val="00659F"/>
      </w:rPr>
      <w:t>Istanbul International Community School</w:t>
    </w:r>
  </w:p>
  <w:p w:rsidR="003B4977" w:rsidRPr="001660D8" w:rsidRDefault="003B4977" w:rsidP="001660D8">
    <w:pPr>
      <w:pStyle w:val="Default"/>
      <w:pBdr>
        <w:bottom w:val="single" w:sz="4" w:space="1" w:color="00659F"/>
      </w:pBdr>
      <w:ind w:right="26"/>
      <w:jc w:val="both"/>
      <w:rPr>
        <w:rFonts w:ascii="Arial" w:hAnsi="Arial" w:cs="Arial"/>
        <w:color w:val="00659F"/>
      </w:rPr>
    </w:pPr>
    <w:r>
      <w:rPr>
        <w:rFonts w:ascii="Arial" w:hAnsi="Arial" w:cs="Arial"/>
        <w:bCs/>
        <w:color w:val="00659F"/>
      </w:rPr>
      <w:t>C</w:t>
    </w:r>
    <w:r w:rsidRPr="001660D8">
      <w:rPr>
        <w:rFonts w:ascii="Arial" w:hAnsi="Arial" w:cs="Arial"/>
        <w:bCs/>
        <w:color w:val="00659F"/>
      </w:rPr>
      <w:t>omputer Technology</w:t>
    </w:r>
    <w:r>
      <w:rPr>
        <w:rFonts w:ascii="Arial" w:hAnsi="Arial" w:cs="Arial"/>
        <w:bCs/>
        <w:color w:val="00659F"/>
      </w:rPr>
      <w:t>: Unit 2 Teacher Resources</w:t>
    </w:r>
  </w:p>
  <w:p w:rsidR="003B4977" w:rsidRPr="000C1438" w:rsidRDefault="003B4977" w:rsidP="000C14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7" w:rsidRPr="000C1438" w:rsidRDefault="003B4977" w:rsidP="00D04532">
    <w:pPr>
      <w:pStyle w:val="Default"/>
      <w:ind w:right="1495"/>
      <w:jc w:val="both"/>
      <w:rPr>
        <w:rFonts w:asciiTheme="minorHAnsi" w:hAnsiTheme="minorHAnsi"/>
        <w:bCs/>
        <w:color w:val="00659F"/>
      </w:rPr>
    </w:pPr>
    <w:r w:rsidRPr="000C1438">
      <w:rPr>
        <w:rFonts w:asciiTheme="minorHAnsi" w:hAnsiTheme="minorHAnsi"/>
        <w:bCs/>
        <w:color w:val="00659F"/>
      </w:rPr>
      <w:t>Istanbul International Community School</w:t>
    </w:r>
  </w:p>
  <w:p w:rsidR="003B4977" w:rsidRPr="000C1438" w:rsidRDefault="003B4977" w:rsidP="00D04532">
    <w:pPr>
      <w:pStyle w:val="Default"/>
      <w:pBdr>
        <w:bottom w:val="single" w:sz="4" w:space="1" w:color="00659F"/>
      </w:pBdr>
      <w:ind w:right="26"/>
      <w:jc w:val="both"/>
      <w:rPr>
        <w:rFonts w:asciiTheme="minorHAnsi" w:hAnsiTheme="minorHAnsi"/>
        <w:color w:val="00659F"/>
      </w:rPr>
    </w:pPr>
    <w:r w:rsidRPr="000C1438">
      <w:rPr>
        <w:rFonts w:asciiTheme="minorHAnsi" w:hAnsiTheme="minorHAnsi"/>
        <w:bCs/>
        <w:color w:val="00659F"/>
      </w:rPr>
      <w:t>Middle Years Programme: Personal Project</w:t>
    </w:r>
  </w:p>
  <w:p w:rsidR="003B4977" w:rsidRDefault="003B4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E5F"/>
    <w:multiLevelType w:val="hybridMultilevel"/>
    <w:tmpl w:val="4870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8"/>
    <w:rsid w:val="00027D46"/>
    <w:rsid w:val="000C1438"/>
    <w:rsid w:val="001660D8"/>
    <w:rsid w:val="001C3316"/>
    <w:rsid w:val="0024435C"/>
    <w:rsid w:val="002501AC"/>
    <w:rsid w:val="002C0677"/>
    <w:rsid w:val="0031585E"/>
    <w:rsid w:val="00366B23"/>
    <w:rsid w:val="003B4977"/>
    <w:rsid w:val="004A0FE1"/>
    <w:rsid w:val="005C4045"/>
    <w:rsid w:val="006B1A71"/>
    <w:rsid w:val="006C6EA8"/>
    <w:rsid w:val="008C65A6"/>
    <w:rsid w:val="0094377A"/>
    <w:rsid w:val="00A05939"/>
    <w:rsid w:val="00AB09B2"/>
    <w:rsid w:val="00AB6F09"/>
    <w:rsid w:val="00C57FC1"/>
    <w:rsid w:val="00D04532"/>
    <w:rsid w:val="00DC040C"/>
    <w:rsid w:val="00E3031C"/>
    <w:rsid w:val="00EA29C5"/>
    <w:rsid w:val="00F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B4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B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5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3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5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6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6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73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5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4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641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140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2247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mai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0143-ACE0-4BF2-97D6-C3884AE781F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5747F45-F4BE-6E49-829E-0A8AC584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\Users\aesmail\AppData\Local\Chemistry Add-in for Word\Chemistry Gallery\Chem4Word.dotx</Template>
  <TotalTime>1</TotalTime>
  <Pages>3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Ash Esmail</cp:lastModifiedBy>
  <cp:revision>2</cp:revision>
  <dcterms:created xsi:type="dcterms:W3CDTF">2013-05-06T06:13:00Z</dcterms:created>
  <dcterms:modified xsi:type="dcterms:W3CDTF">2013-05-06T06:13:00Z</dcterms:modified>
</cp:coreProperties>
</file>