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D3B8" w14:textId="77777777" w:rsidR="002A35C1" w:rsidRDefault="002A35C1" w:rsidP="002A35C1">
      <w:pPr>
        <w:jc w:val="center"/>
        <w:rPr>
          <w:rFonts w:ascii="Arial" w:hAnsi="Arial" w:cs="Arial"/>
          <w:sz w:val="24"/>
          <w:szCs w:val="24"/>
        </w:rPr>
      </w:pPr>
    </w:p>
    <w:p w14:paraId="28AD0154" w14:textId="77777777" w:rsidR="00E96FFA" w:rsidRPr="00E96FFA" w:rsidRDefault="002A35C1" w:rsidP="002A35C1">
      <w:pPr>
        <w:jc w:val="center"/>
        <w:rPr>
          <w:rFonts w:ascii="Arial" w:hAnsi="Arial" w:cs="Arial"/>
          <w:sz w:val="24"/>
          <w:szCs w:val="24"/>
        </w:rPr>
      </w:pPr>
      <w:r w:rsidRPr="005F67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6A92" wp14:editId="02C9291A">
                <wp:simplePos x="0" y="0"/>
                <wp:positionH relativeFrom="column">
                  <wp:posOffset>1105535</wp:posOffset>
                </wp:positionH>
                <wp:positionV relativeFrom="paragraph">
                  <wp:posOffset>267497</wp:posOffset>
                </wp:positionV>
                <wp:extent cx="8644255" cy="531495"/>
                <wp:effectExtent l="0" t="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531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DDCB4" w14:textId="77777777" w:rsidR="005F678B" w:rsidRPr="005F678B" w:rsidRDefault="005F678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05pt;margin-top:21.05pt;width:680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" fillcolor="white [3201]" strokecolor="#4f81bd [3204]" strokeweight="2pt">
                <v:textbox>
                  <w:txbxContent>
                    <w:p w:rsidR="005F678B" w:rsidRPr="005F678B" w:rsidRDefault="005F678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357">
        <w:rPr>
          <w:rFonts w:ascii="Arial" w:hAnsi="Arial" w:cs="Arial"/>
          <w:sz w:val="24"/>
          <w:szCs w:val="24"/>
        </w:rPr>
        <w:t xml:space="preserve">Issue/ Topic: </w:t>
      </w:r>
    </w:p>
    <w:p w14:paraId="1018B1EF" w14:textId="77777777" w:rsidR="005F678B" w:rsidRDefault="00E96FFA">
      <w:pPr>
        <w:rPr>
          <w:rFonts w:ascii="Arial" w:hAnsi="Arial" w:cs="Arial"/>
          <w:sz w:val="24"/>
          <w:szCs w:val="24"/>
        </w:rPr>
      </w:pPr>
      <w:r w:rsidRPr="00E96FFA">
        <w:rPr>
          <w:rFonts w:ascii="Arial" w:hAnsi="Arial" w:cs="Arial"/>
          <w:sz w:val="24"/>
          <w:szCs w:val="24"/>
        </w:rPr>
        <w:t>Brief Outline: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6EDD11" w14:textId="77777777" w:rsidR="00E13C06" w:rsidRPr="00E96FFA" w:rsidRDefault="00E13C06">
      <w:pPr>
        <w:rPr>
          <w:rFonts w:ascii="Arial" w:hAnsi="Arial" w:cs="Arial"/>
          <w:sz w:val="24"/>
          <w:szCs w:val="24"/>
        </w:rPr>
      </w:pPr>
    </w:p>
    <w:p w14:paraId="1E239458" w14:textId="77777777" w:rsidR="005F678B" w:rsidRPr="00136ADC" w:rsidRDefault="00136ADC" w:rsidP="00136ADC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</w:p>
    <w:p w14:paraId="55FEAC2A" w14:textId="77777777" w:rsidR="005F678B" w:rsidRDefault="00136ADC" w:rsidP="00A30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A778D" wp14:editId="30094367">
                <wp:simplePos x="0" y="0"/>
                <wp:positionH relativeFrom="column">
                  <wp:posOffset>6188075</wp:posOffset>
                </wp:positionH>
                <wp:positionV relativeFrom="paragraph">
                  <wp:posOffset>1151890</wp:posOffset>
                </wp:positionV>
                <wp:extent cx="1116330" cy="0"/>
                <wp:effectExtent l="0" t="76200" r="2667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87.25pt;margin-top:90.7pt;width:87.9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B9577" wp14:editId="3051E846">
                <wp:simplePos x="0" y="0"/>
                <wp:positionH relativeFrom="column">
                  <wp:posOffset>2657475</wp:posOffset>
                </wp:positionH>
                <wp:positionV relativeFrom="paragraph">
                  <wp:posOffset>1151255</wp:posOffset>
                </wp:positionV>
                <wp:extent cx="1148715" cy="0"/>
                <wp:effectExtent l="0" t="76200" r="32385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09.25pt;margin-top:90.65pt;width:90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88A96" wp14:editId="66F98F6E">
                <wp:simplePos x="0" y="0"/>
                <wp:positionH relativeFrom="column">
                  <wp:posOffset>276225</wp:posOffset>
                </wp:positionH>
                <wp:positionV relativeFrom="paragraph">
                  <wp:posOffset>109220</wp:posOffset>
                </wp:positionV>
                <wp:extent cx="2381250" cy="1732915"/>
                <wp:effectExtent l="38100" t="38100" r="114300" b="1149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1.75pt;margin-top:8.6pt;width:187.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0613B" wp14:editId="1C9EC7FD">
                <wp:simplePos x="0" y="0"/>
                <wp:positionH relativeFrom="column">
                  <wp:posOffset>7300595</wp:posOffset>
                </wp:positionH>
                <wp:positionV relativeFrom="paragraph">
                  <wp:posOffset>105410</wp:posOffset>
                </wp:positionV>
                <wp:extent cx="2381250" cy="1732915"/>
                <wp:effectExtent l="38100" t="38100" r="114300" b="1149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74.85pt;margin-top:8.3pt;width:187.5pt;height:1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AE731" wp14:editId="2A33F1B5">
                <wp:simplePos x="0" y="0"/>
                <wp:positionH relativeFrom="column">
                  <wp:posOffset>3798570</wp:posOffset>
                </wp:positionH>
                <wp:positionV relativeFrom="paragraph">
                  <wp:posOffset>155575</wp:posOffset>
                </wp:positionV>
                <wp:extent cx="2381250" cy="1732915"/>
                <wp:effectExtent l="38100" t="38100" r="114300" b="1149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9.1pt;margin-top:12.25pt;width:187.5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261FA9F1" w14:textId="77777777" w:rsidR="005F678B" w:rsidRPr="00136ADC" w:rsidRDefault="005F678B" w:rsidP="00136ADC">
      <w:pPr>
        <w:tabs>
          <w:tab w:val="left" w:pos="4404"/>
          <w:tab w:val="left" w:pos="6128"/>
          <w:tab w:val="left" w:pos="9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136ADC" w:rsidRPr="00136ADC">
        <w:rPr>
          <w:rFonts w:ascii="Arial" w:hAnsi="Arial" w:cs="Arial"/>
          <w:sz w:val="20"/>
          <w:szCs w:val="20"/>
        </w:rPr>
        <w:t>Transition:</w:t>
      </w:r>
      <w:r w:rsidR="00136ADC" w:rsidRPr="00136ADC">
        <w:rPr>
          <w:rFonts w:ascii="Arial" w:hAnsi="Arial" w:cs="Arial"/>
          <w:sz w:val="20"/>
          <w:szCs w:val="20"/>
        </w:rPr>
        <w:tab/>
      </w:r>
      <w:r w:rsidR="00136ADC">
        <w:rPr>
          <w:rFonts w:ascii="Arial" w:hAnsi="Arial" w:cs="Arial"/>
          <w:sz w:val="20"/>
          <w:szCs w:val="20"/>
        </w:rPr>
        <w:tab/>
      </w:r>
      <w:r w:rsidR="00136ADC" w:rsidRPr="00136ADC">
        <w:rPr>
          <w:rFonts w:ascii="Arial" w:hAnsi="Arial" w:cs="Arial"/>
          <w:sz w:val="20"/>
          <w:szCs w:val="20"/>
        </w:rPr>
        <w:t>Transition:</w:t>
      </w:r>
    </w:p>
    <w:p w14:paraId="27C73E7F" w14:textId="77777777" w:rsidR="005F678B" w:rsidRPr="005F678B" w:rsidRDefault="005F678B" w:rsidP="005F678B">
      <w:pPr>
        <w:rPr>
          <w:rFonts w:ascii="Arial" w:hAnsi="Arial" w:cs="Arial"/>
          <w:sz w:val="24"/>
          <w:szCs w:val="24"/>
        </w:rPr>
      </w:pPr>
    </w:p>
    <w:p w14:paraId="21B54D9A" w14:textId="77777777" w:rsidR="005F678B" w:rsidRPr="005F678B" w:rsidRDefault="005F678B" w:rsidP="005F678B">
      <w:pPr>
        <w:rPr>
          <w:rFonts w:ascii="Arial" w:hAnsi="Arial" w:cs="Arial"/>
          <w:sz w:val="24"/>
          <w:szCs w:val="24"/>
        </w:rPr>
      </w:pPr>
    </w:p>
    <w:p w14:paraId="436EE104" w14:textId="77777777" w:rsidR="005F678B" w:rsidRPr="005F678B" w:rsidRDefault="005F678B" w:rsidP="005F678B">
      <w:pPr>
        <w:rPr>
          <w:rFonts w:ascii="Arial" w:hAnsi="Arial" w:cs="Arial"/>
          <w:sz w:val="24"/>
          <w:szCs w:val="24"/>
        </w:rPr>
      </w:pPr>
    </w:p>
    <w:p w14:paraId="0FBB28A7" w14:textId="77777777" w:rsidR="005F678B" w:rsidRPr="005F678B" w:rsidRDefault="005F678B" w:rsidP="005F678B">
      <w:pPr>
        <w:rPr>
          <w:rFonts w:ascii="Arial" w:hAnsi="Arial" w:cs="Arial"/>
          <w:sz w:val="24"/>
          <w:szCs w:val="24"/>
        </w:rPr>
      </w:pPr>
    </w:p>
    <w:p w14:paraId="1A134C1D" w14:textId="77777777" w:rsidR="005F678B" w:rsidRPr="005F678B" w:rsidRDefault="00136ADC" w:rsidP="005F6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0:00</w:t>
      </w:r>
    </w:p>
    <w:p w14:paraId="715BA5E9" w14:textId="77777777" w:rsidR="00136ADC" w:rsidRDefault="00136ADC" w:rsidP="005F6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C7B5B" wp14:editId="30A51A4A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9408795" cy="0"/>
                <wp:effectExtent l="0" t="76200" r="2095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879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9.25pt" to="7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" strokecolor="#4579b8 [3044]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0:00</w:t>
      </w:r>
    </w:p>
    <w:p w14:paraId="63F8D062" w14:textId="77777777" w:rsidR="002A35C1" w:rsidRDefault="00136ADC" w:rsidP="00136A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time (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>:s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5580"/>
        <w:gridCol w:w="4797"/>
      </w:tblGrid>
      <w:tr w:rsidR="002A35C1" w14:paraId="7AD48AF3" w14:textId="77777777" w:rsidTr="002A35C1">
        <w:tc>
          <w:tcPr>
            <w:tcW w:w="828" w:type="dxa"/>
          </w:tcPr>
          <w:p w14:paraId="5B5F1970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A5FD5B8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996F398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F0C02CF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5C1" w14:paraId="1EDC7943" w14:textId="77777777" w:rsidTr="002A35C1">
        <w:tc>
          <w:tcPr>
            <w:tcW w:w="828" w:type="dxa"/>
          </w:tcPr>
          <w:p w14:paraId="46E37E9E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07D546F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31CE26C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626F047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5C1" w14:paraId="5886B1BA" w14:textId="77777777" w:rsidTr="002A35C1">
        <w:tc>
          <w:tcPr>
            <w:tcW w:w="828" w:type="dxa"/>
          </w:tcPr>
          <w:p w14:paraId="0B24C2EB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C5675D2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BF2BD36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A51A07C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5C1" w14:paraId="65E678A6" w14:textId="77777777" w:rsidTr="002A35C1">
        <w:tc>
          <w:tcPr>
            <w:tcW w:w="828" w:type="dxa"/>
          </w:tcPr>
          <w:p w14:paraId="425D1000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73BAB44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7260C53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9B37D9B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5C1" w14:paraId="35820ACD" w14:textId="77777777" w:rsidTr="002A35C1">
        <w:tc>
          <w:tcPr>
            <w:tcW w:w="828" w:type="dxa"/>
          </w:tcPr>
          <w:p w14:paraId="55AF743C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70B0C45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DE2912E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7E84A95" w14:textId="77777777" w:rsidR="002A35C1" w:rsidRDefault="002A35C1" w:rsidP="002A35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517B0" w14:textId="77777777" w:rsidR="005F678B" w:rsidRDefault="005F678B" w:rsidP="002A35C1">
      <w:pPr>
        <w:rPr>
          <w:rFonts w:ascii="Arial" w:hAnsi="Arial" w:cs="Arial"/>
          <w:sz w:val="24"/>
          <w:szCs w:val="24"/>
        </w:rPr>
      </w:pPr>
    </w:p>
    <w:p w14:paraId="67CAA422" w14:textId="77777777" w:rsidR="003E2F9A" w:rsidRDefault="003E2F9A" w:rsidP="002A35C1">
      <w:pPr>
        <w:rPr>
          <w:rFonts w:ascii="Arial" w:hAnsi="Arial" w:cs="Arial"/>
          <w:sz w:val="24"/>
          <w:szCs w:val="24"/>
        </w:rPr>
      </w:pPr>
    </w:p>
    <w:p w14:paraId="6407AD73" w14:textId="77777777" w:rsidR="003E2F9A" w:rsidRDefault="003E2F9A" w:rsidP="003E2F9A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159613B5" w14:textId="77777777" w:rsidR="003E2F9A" w:rsidRPr="00136ADC" w:rsidRDefault="003E2F9A" w:rsidP="003E2F9A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</w:p>
    <w:p w14:paraId="397ED50E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E669E" wp14:editId="7CE39E27">
                <wp:simplePos x="0" y="0"/>
                <wp:positionH relativeFrom="column">
                  <wp:posOffset>6188075</wp:posOffset>
                </wp:positionH>
                <wp:positionV relativeFrom="paragraph">
                  <wp:posOffset>1151890</wp:posOffset>
                </wp:positionV>
                <wp:extent cx="1116330" cy="0"/>
                <wp:effectExtent l="0" t="76200" r="2667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487.25pt;margin-top:90.7pt;width:87.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72771" wp14:editId="35F0FBD5">
                <wp:simplePos x="0" y="0"/>
                <wp:positionH relativeFrom="column">
                  <wp:posOffset>2657475</wp:posOffset>
                </wp:positionH>
                <wp:positionV relativeFrom="paragraph">
                  <wp:posOffset>1151255</wp:posOffset>
                </wp:positionV>
                <wp:extent cx="1148715" cy="0"/>
                <wp:effectExtent l="0" t="76200" r="32385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09.25pt;margin-top:90.65pt;width:90.4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9F5CA" wp14:editId="2857374D">
                <wp:simplePos x="0" y="0"/>
                <wp:positionH relativeFrom="column">
                  <wp:posOffset>276225</wp:posOffset>
                </wp:positionH>
                <wp:positionV relativeFrom="paragraph">
                  <wp:posOffset>109220</wp:posOffset>
                </wp:positionV>
                <wp:extent cx="2381250" cy="1732915"/>
                <wp:effectExtent l="38100" t="38100" r="114300" b="1149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1.75pt;margin-top:8.6pt;width:187.5pt;height:1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1549F" wp14:editId="294834D3">
                <wp:simplePos x="0" y="0"/>
                <wp:positionH relativeFrom="column">
                  <wp:posOffset>7300595</wp:posOffset>
                </wp:positionH>
                <wp:positionV relativeFrom="paragraph">
                  <wp:posOffset>105410</wp:posOffset>
                </wp:positionV>
                <wp:extent cx="2381250" cy="1732915"/>
                <wp:effectExtent l="38100" t="38100" r="114300" b="1149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574.85pt;margin-top:8.3pt;width:187.5pt;height:13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F4D0E" wp14:editId="15DBFA17">
                <wp:simplePos x="0" y="0"/>
                <wp:positionH relativeFrom="column">
                  <wp:posOffset>3798570</wp:posOffset>
                </wp:positionH>
                <wp:positionV relativeFrom="paragraph">
                  <wp:posOffset>155575</wp:posOffset>
                </wp:positionV>
                <wp:extent cx="2381250" cy="1732915"/>
                <wp:effectExtent l="38100" t="38100" r="114300" b="1149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99.1pt;margin-top:12.25pt;width:187.5pt;height:1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51C04CCE" w14:textId="77777777" w:rsidR="003E2F9A" w:rsidRPr="00136ADC" w:rsidRDefault="003E2F9A" w:rsidP="003E2F9A">
      <w:pPr>
        <w:tabs>
          <w:tab w:val="left" w:pos="4404"/>
          <w:tab w:val="left" w:pos="6128"/>
          <w:tab w:val="left" w:pos="9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  <w:r w:rsidRPr="00136A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</w:p>
    <w:p w14:paraId="594F690E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567E1F58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3F8543F7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768D4221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242EDF4E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35397BCB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5FC54" wp14:editId="6D7DF04A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9408795" cy="0"/>
                <wp:effectExtent l="0" t="76200" r="2095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879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9.25pt" to="7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" strokecolor="#4579b8 [3044]">
                <v:stroke endarrow="block"/>
              </v:line>
            </w:pict>
          </mc:Fallback>
        </mc:AlternateContent>
      </w:r>
    </w:p>
    <w:p w14:paraId="794EE705" w14:textId="77777777" w:rsidR="003E2F9A" w:rsidRDefault="003E2F9A" w:rsidP="003E2F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time (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>:s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5580"/>
        <w:gridCol w:w="4797"/>
      </w:tblGrid>
      <w:tr w:rsidR="003E2F9A" w14:paraId="4E058E02" w14:textId="77777777" w:rsidTr="00386005">
        <w:tc>
          <w:tcPr>
            <w:tcW w:w="828" w:type="dxa"/>
          </w:tcPr>
          <w:p w14:paraId="6301A792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1867683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E7D5DB4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A807B44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644EF60B" w14:textId="77777777" w:rsidTr="00386005">
        <w:tc>
          <w:tcPr>
            <w:tcW w:w="828" w:type="dxa"/>
          </w:tcPr>
          <w:p w14:paraId="4625C64E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2358789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A9D6D82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47EECCB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5C1A5547" w14:textId="77777777" w:rsidTr="00386005">
        <w:tc>
          <w:tcPr>
            <w:tcW w:w="828" w:type="dxa"/>
          </w:tcPr>
          <w:p w14:paraId="4441FD15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296D67C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FAF344D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5F766555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72459C31" w14:textId="77777777" w:rsidTr="00386005">
        <w:tc>
          <w:tcPr>
            <w:tcW w:w="828" w:type="dxa"/>
          </w:tcPr>
          <w:p w14:paraId="7946781B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F7A928E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C55170C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761E973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6E74EF06" w14:textId="77777777" w:rsidTr="00386005">
        <w:tc>
          <w:tcPr>
            <w:tcW w:w="828" w:type="dxa"/>
          </w:tcPr>
          <w:p w14:paraId="73860593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790C951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8881E71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9048BD2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29D10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</w:p>
    <w:p w14:paraId="5A50273B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</w:p>
    <w:p w14:paraId="4FFDFA05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</w:p>
    <w:p w14:paraId="5D6D67C2" w14:textId="77777777" w:rsidR="003E2F9A" w:rsidRPr="002A35C1" w:rsidRDefault="003E2F9A" w:rsidP="003E2F9A">
      <w:pPr>
        <w:rPr>
          <w:rFonts w:ascii="Arial" w:hAnsi="Arial" w:cs="Arial"/>
          <w:sz w:val="24"/>
          <w:szCs w:val="24"/>
        </w:rPr>
      </w:pPr>
    </w:p>
    <w:p w14:paraId="4932646E" w14:textId="77777777" w:rsidR="003E2F9A" w:rsidRDefault="003E2F9A" w:rsidP="009F1357">
      <w:pPr>
        <w:rPr>
          <w:rFonts w:ascii="Arial" w:hAnsi="Arial" w:cs="Arial"/>
          <w:sz w:val="24"/>
          <w:szCs w:val="24"/>
        </w:rPr>
      </w:pPr>
    </w:p>
    <w:p w14:paraId="2D439978" w14:textId="77777777" w:rsidR="009F1357" w:rsidRPr="00E96FFA" w:rsidRDefault="009F1357" w:rsidP="009F1357">
      <w:pPr>
        <w:rPr>
          <w:rFonts w:ascii="Arial" w:hAnsi="Arial" w:cs="Arial"/>
          <w:sz w:val="24"/>
          <w:szCs w:val="24"/>
        </w:rPr>
      </w:pPr>
    </w:p>
    <w:p w14:paraId="15634B57" w14:textId="77777777" w:rsidR="003E2F9A" w:rsidRPr="00136ADC" w:rsidRDefault="003E2F9A" w:rsidP="003E2F9A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</w:p>
    <w:p w14:paraId="1D4E0BAB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8358E" wp14:editId="05AB4701">
                <wp:simplePos x="0" y="0"/>
                <wp:positionH relativeFrom="column">
                  <wp:posOffset>6188075</wp:posOffset>
                </wp:positionH>
                <wp:positionV relativeFrom="paragraph">
                  <wp:posOffset>1151890</wp:posOffset>
                </wp:positionV>
                <wp:extent cx="1116330" cy="0"/>
                <wp:effectExtent l="0" t="76200" r="26670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87.25pt;margin-top:90.7pt;width:87.9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FB09B" wp14:editId="38B6E979">
                <wp:simplePos x="0" y="0"/>
                <wp:positionH relativeFrom="column">
                  <wp:posOffset>2657475</wp:posOffset>
                </wp:positionH>
                <wp:positionV relativeFrom="paragraph">
                  <wp:posOffset>1151255</wp:posOffset>
                </wp:positionV>
                <wp:extent cx="1148715" cy="0"/>
                <wp:effectExtent l="0" t="76200" r="32385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09.25pt;margin-top:90.65pt;width:90.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7A584" wp14:editId="78059BA1">
                <wp:simplePos x="0" y="0"/>
                <wp:positionH relativeFrom="column">
                  <wp:posOffset>276225</wp:posOffset>
                </wp:positionH>
                <wp:positionV relativeFrom="paragraph">
                  <wp:posOffset>109220</wp:posOffset>
                </wp:positionV>
                <wp:extent cx="2381250" cy="1732915"/>
                <wp:effectExtent l="38100" t="38100" r="114300" b="11493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21.75pt;margin-top:8.6pt;width:187.5pt;height:1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07829" wp14:editId="007E7C5D">
                <wp:simplePos x="0" y="0"/>
                <wp:positionH relativeFrom="column">
                  <wp:posOffset>7300595</wp:posOffset>
                </wp:positionH>
                <wp:positionV relativeFrom="paragraph">
                  <wp:posOffset>105410</wp:posOffset>
                </wp:positionV>
                <wp:extent cx="2381250" cy="1732915"/>
                <wp:effectExtent l="38100" t="38100" r="114300" b="1149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574.85pt;margin-top:8.3pt;width:187.5pt;height:1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5A97F" wp14:editId="2FF418F9">
                <wp:simplePos x="0" y="0"/>
                <wp:positionH relativeFrom="column">
                  <wp:posOffset>3798570</wp:posOffset>
                </wp:positionH>
                <wp:positionV relativeFrom="paragraph">
                  <wp:posOffset>155575</wp:posOffset>
                </wp:positionV>
                <wp:extent cx="2381250" cy="1732915"/>
                <wp:effectExtent l="38100" t="38100" r="114300" b="1149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99.1pt;margin-top:12.25pt;width:187.5pt;height:1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56226866" w14:textId="77777777" w:rsidR="003E2F9A" w:rsidRPr="00136ADC" w:rsidRDefault="003E2F9A" w:rsidP="003E2F9A">
      <w:pPr>
        <w:tabs>
          <w:tab w:val="left" w:pos="4404"/>
          <w:tab w:val="left" w:pos="6128"/>
          <w:tab w:val="left" w:pos="9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  <w:r w:rsidRPr="00136A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</w:p>
    <w:p w14:paraId="010C03A0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44F3BA30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553A8B98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420A2873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1ABEA2A4" w14:textId="77777777" w:rsidR="003E2F9A" w:rsidRPr="005F678B" w:rsidRDefault="003E2F9A" w:rsidP="003E2F9A">
      <w:pPr>
        <w:rPr>
          <w:rFonts w:ascii="Arial" w:hAnsi="Arial" w:cs="Arial"/>
          <w:sz w:val="24"/>
          <w:szCs w:val="24"/>
        </w:rPr>
      </w:pPr>
    </w:p>
    <w:p w14:paraId="1E721F68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ED166" wp14:editId="30641C72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9408795" cy="0"/>
                <wp:effectExtent l="0" t="76200" r="2095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879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9.25pt" to="7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" strokecolor="#4579b8 [3044]">
                <v:stroke endarrow="block"/>
              </v:line>
            </w:pict>
          </mc:Fallback>
        </mc:AlternateContent>
      </w:r>
    </w:p>
    <w:p w14:paraId="1B2BAA9B" w14:textId="77777777" w:rsidR="003E2F9A" w:rsidRDefault="003E2F9A" w:rsidP="003E2F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time (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>:s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5580"/>
        <w:gridCol w:w="4797"/>
      </w:tblGrid>
      <w:tr w:rsidR="003E2F9A" w14:paraId="7CDDF2FE" w14:textId="77777777" w:rsidTr="00386005">
        <w:tc>
          <w:tcPr>
            <w:tcW w:w="828" w:type="dxa"/>
          </w:tcPr>
          <w:p w14:paraId="753CBD45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635EC6A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DBB6B29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A0AD6C4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672DA13D" w14:textId="77777777" w:rsidTr="00386005">
        <w:tc>
          <w:tcPr>
            <w:tcW w:w="828" w:type="dxa"/>
          </w:tcPr>
          <w:p w14:paraId="69BFF9A6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4D94D6B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F7BBBDE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8E2FDC0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0BE04905" w14:textId="77777777" w:rsidTr="00386005">
        <w:tc>
          <w:tcPr>
            <w:tcW w:w="828" w:type="dxa"/>
          </w:tcPr>
          <w:p w14:paraId="5C8F8FFA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A935C77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24EF142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98A5B60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529D08CA" w14:textId="77777777" w:rsidTr="00386005">
        <w:tc>
          <w:tcPr>
            <w:tcW w:w="828" w:type="dxa"/>
          </w:tcPr>
          <w:p w14:paraId="365E01CF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F78367E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1CF66E0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CAA76D2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F9A" w14:paraId="65F089AC" w14:textId="77777777" w:rsidTr="00386005">
        <w:tc>
          <w:tcPr>
            <w:tcW w:w="828" w:type="dxa"/>
          </w:tcPr>
          <w:p w14:paraId="6D67178E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FF8B30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48B79CB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5CC33EA" w14:textId="77777777" w:rsidR="003E2F9A" w:rsidRDefault="003E2F9A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E7A61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</w:p>
    <w:p w14:paraId="0D09AE7D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</w:p>
    <w:p w14:paraId="47779D51" w14:textId="77777777" w:rsidR="003E2F9A" w:rsidRDefault="003E2F9A" w:rsidP="003E2F9A">
      <w:pPr>
        <w:rPr>
          <w:rFonts w:ascii="Arial" w:hAnsi="Arial" w:cs="Arial"/>
          <w:sz w:val="24"/>
          <w:szCs w:val="24"/>
        </w:rPr>
      </w:pPr>
    </w:p>
    <w:p w14:paraId="52DB1733" w14:textId="77777777" w:rsidR="003E2F9A" w:rsidRPr="002A35C1" w:rsidRDefault="003E2F9A" w:rsidP="003E2F9A">
      <w:pPr>
        <w:rPr>
          <w:rFonts w:ascii="Arial" w:hAnsi="Arial" w:cs="Arial"/>
          <w:sz w:val="24"/>
          <w:szCs w:val="24"/>
        </w:rPr>
      </w:pPr>
    </w:p>
    <w:p w14:paraId="3A15D326" w14:textId="77777777" w:rsidR="004630FF" w:rsidRDefault="004630FF" w:rsidP="004630FF">
      <w:pPr>
        <w:jc w:val="center"/>
        <w:rPr>
          <w:rFonts w:ascii="Arial" w:hAnsi="Arial" w:cs="Arial"/>
          <w:sz w:val="24"/>
          <w:szCs w:val="24"/>
        </w:rPr>
      </w:pPr>
    </w:p>
    <w:p w14:paraId="7252278D" w14:textId="77777777" w:rsidR="009F1357" w:rsidRDefault="009F1357" w:rsidP="004630FF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4"/>
          <w:szCs w:val="24"/>
        </w:rPr>
      </w:pPr>
    </w:p>
    <w:p w14:paraId="54C448C1" w14:textId="77777777" w:rsidR="004630FF" w:rsidRPr="00136ADC" w:rsidRDefault="004630FF" w:rsidP="004630FF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</w:p>
    <w:p w14:paraId="0927E9C3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4103E" wp14:editId="300FD14C">
                <wp:simplePos x="0" y="0"/>
                <wp:positionH relativeFrom="column">
                  <wp:posOffset>6188075</wp:posOffset>
                </wp:positionH>
                <wp:positionV relativeFrom="paragraph">
                  <wp:posOffset>1151890</wp:posOffset>
                </wp:positionV>
                <wp:extent cx="1116330" cy="0"/>
                <wp:effectExtent l="0" t="76200" r="2667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487.25pt;margin-top:90.7pt;width:87.9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D21FB" wp14:editId="636D7E10">
                <wp:simplePos x="0" y="0"/>
                <wp:positionH relativeFrom="column">
                  <wp:posOffset>2657475</wp:posOffset>
                </wp:positionH>
                <wp:positionV relativeFrom="paragraph">
                  <wp:posOffset>1151255</wp:posOffset>
                </wp:positionV>
                <wp:extent cx="1148715" cy="0"/>
                <wp:effectExtent l="0" t="76200" r="32385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09.25pt;margin-top:90.65pt;width:90.4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A0A85" wp14:editId="1CC280F0">
                <wp:simplePos x="0" y="0"/>
                <wp:positionH relativeFrom="column">
                  <wp:posOffset>276225</wp:posOffset>
                </wp:positionH>
                <wp:positionV relativeFrom="paragraph">
                  <wp:posOffset>109220</wp:posOffset>
                </wp:positionV>
                <wp:extent cx="2381250" cy="1732915"/>
                <wp:effectExtent l="38100" t="38100" r="114300" b="1149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1.75pt;margin-top:8.6pt;width:187.5pt;height:1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D92AF6" wp14:editId="62520CE9">
                <wp:simplePos x="0" y="0"/>
                <wp:positionH relativeFrom="column">
                  <wp:posOffset>7300595</wp:posOffset>
                </wp:positionH>
                <wp:positionV relativeFrom="paragraph">
                  <wp:posOffset>105410</wp:posOffset>
                </wp:positionV>
                <wp:extent cx="2381250" cy="1732915"/>
                <wp:effectExtent l="38100" t="38100" r="114300" b="1149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574.85pt;margin-top:8.3pt;width:187.5pt;height:1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63611" wp14:editId="4F14E179">
                <wp:simplePos x="0" y="0"/>
                <wp:positionH relativeFrom="column">
                  <wp:posOffset>3798570</wp:posOffset>
                </wp:positionH>
                <wp:positionV relativeFrom="paragraph">
                  <wp:posOffset>155575</wp:posOffset>
                </wp:positionV>
                <wp:extent cx="2381250" cy="1732915"/>
                <wp:effectExtent l="38100" t="38100" r="114300" b="1149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99.1pt;margin-top:12.25pt;width:187.5pt;height:13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5B3F828E" w14:textId="77777777" w:rsidR="004630FF" w:rsidRPr="00136ADC" w:rsidRDefault="004630FF" w:rsidP="004630FF">
      <w:pPr>
        <w:tabs>
          <w:tab w:val="left" w:pos="4404"/>
          <w:tab w:val="left" w:pos="6128"/>
          <w:tab w:val="left" w:pos="9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  <w:r w:rsidRPr="00136A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</w:p>
    <w:p w14:paraId="2E805B94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0D45F604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4FFBA23D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038BCD23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25497C6D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0F372ABB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ABABE" wp14:editId="6F7B03E1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9408795" cy="0"/>
                <wp:effectExtent l="0" t="76200" r="2095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879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9.25pt" to="7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" strokecolor="#4579b8 [3044]">
                <v:stroke endarrow="block"/>
              </v:line>
            </w:pict>
          </mc:Fallback>
        </mc:AlternateContent>
      </w:r>
    </w:p>
    <w:p w14:paraId="526F0633" w14:textId="77777777" w:rsidR="004630FF" w:rsidRDefault="004630FF" w:rsidP="00463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time (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>:s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5580"/>
        <w:gridCol w:w="4797"/>
      </w:tblGrid>
      <w:tr w:rsidR="004630FF" w14:paraId="729F73BD" w14:textId="77777777" w:rsidTr="00386005">
        <w:tc>
          <w:tcPr>
            <w:tcW w:w="828" w:type="dxa"/>
          </w:tcPr>
          <w:p w14:paraId="084DAA32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6870793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53A49DA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82FF38E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6A5374FD" w14:textId="77777777" w:rsidTr="00386005">
        <w:tc>
          <w:tcPr>
            <w:tcW w:w="828" w:type="dxa"/>
          </w:tcPr>
          <w:p w14:paraId="6A27FBBD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AF17906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CBC9C38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AC1DD4C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5382FC45" w14:textId="77777777" w:rsidTr="00386005">
        <w:tc>
          <w:tcPr>
            <w:tcW w:w="828" w:type="dxa"/>
          </w:tcPr>
          <w:p w14:paraId="1EBBF996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C62A3A5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F2CB49A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5119529C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1D109693" w14:textId="77777777" w:rsidTr="00386005">
        <w:tc>
          <w:tcPr>
            <w:tcW w:w="828" w:type="dxa"/>
          </w:tcPr>
          <w:p w14:paraId="6314B57C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C834EC2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47133DB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5DF280F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75603EE3" w14:textId="77777777" w:rsidTr="00386005">
        <w:tc>
          <w:tcPr>
            <w:tcW w:w="828" w:type="dxa"/>
          </w:tcPr>
          <w:p w14:paraId="206D580D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DD7AB9D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5DF650C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6347459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99263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</w:p>
    <w:p w14:paraId="6F51A69F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</w:p>
    <w:p w14:paraId="2A72069E" w14:textId="77777777" w:rsidR="004630FF" w:rsidRDefault="0046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74A1C1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</w:p>
    <w:p w14:paraId="5C6E5875" w14:textId="77777777" w:rsidR="009F1357" w:rsidRDefault="009F1357" w:rsidP="004630FF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4"/>
          <w:szCs w:val="24"/>
        </w:rPr>
      </w:pPr>
    </w:p>
    <w:p w14:paraId="10445759" w14:textId="77777777" w:rsidR="004630FF" w:rsidRPr="00136ADC" w:rsidRDefault="004630FF" w:rsidP="004630FF">
      <w:pPr>
        <w:tabs>
          <w:tab w:val="left" w:pos="990"/>
          <w:tab w:val="left" w:pos="6570"/>
          <w:tab w:val="left" w:pos="120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  <w:r w:rsidRPr="00136ADC">
        <w:rPr>
          <w:rFonts w:ascii="Arial" w:hAnsi="Arial" w:cs="Arial"/>
          <w:sz w:val="20"/>
          <w:szCs w:val="20"/>
        </w:rPr>
        <w:tab/>
        <w:t>Scene:</w:t>
      </w:r>
    </w:p>
    <w:p w14:paraId="28D7B8D1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0CE7D" wp14:editId="000E8614">
                <wp:simplePos x="0" y="0"/>
                <wp:positionH relativeFrom="column">
                  <wp:posOffset>6188075</wp:posOffset>
                </wp:positionH>
                <wp:positionV relativeFrom="paragraph">
                  <wp:posOffset>1151890</wp:posOffset>
                </wp:positionV>
                <wp:extent cx="1116330" cy="0"/>
                <wp:effectExtent l="0" t="76200" r="26670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487.25pt;margin-top:90.7pt;width:87.9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A599F" wp14:editId="018D16FD">
                <wp:simplePos x="0" y="0"/>
                <wp:positionH relativeFrom="column">
                  <wp:posOffset>2657475</wp:posOffset>
                </wp:positionH>
                <wp:positionV relativeFrom="paragraph">
                  <wp:posOffset>1151255</wp:posOffset>
                </wp:positionV>
                <wp:extent cx="1148715" cy="0"/>
                <wp:effectExtent l="0" t="76200" r="32385" b="152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09.25pt;margin-top:90.65pt;width:90.4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78A14" wp14:editId="4838F483">
                <wp:simplePos x="0" y="0"/>
                <wp:positionH relativeFrom="column">
                  <wp:posOffset>276225</wp:posOffset>
                </wp:positionH>
                <wp:positionV relativeFrom="paragraph">
                  <wp:posOffset>109220</wp:posOffset>
                </wp:positionV>
                <wp:extent cx="2381250" cy="1732915"/>
                <wp:effectExtent l="38100" t="38100" r="114300" b="11493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1.75pt;margin-top:8.6pt;width:187.5pt;height:1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09235D" wp14:editId="159E79CF">
                <wp:simplePos x="0" y="0"/>
                <wp:positionH relativeFrom="column">
                  <wp:posOffset>7300595</wp:posOffset>
                </wp:positionH>
                <wp:positionV relativeFrom="paragraph">
                  <wp:posOffset>105410</wp:posOffset>
                </wp:positionV>
                <wp:extent cx="2381250" cy="1732915"/>
                <wp:effectExtent l="38100" t="38100" r="114300" b="11493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574.85pt;margin-top:8.3pt;width:187.5pt;height:1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3B790" wp14:editId="38960673">
                <wp:simplePos x="0" y="0"/>
                <wp:positionH relativeFrom="column">
                  <wp:posOffset>3798570</wp:posOffset>
                </wp:positionH>
                <wp:positionV relativeFrom="paragraph">
                  <wp:posOffset>155575</wp:posOffset>
                </wp:positionV>
                <wp:extent cx="2381250" cy="1732915"/>
                <wp:effectExtent l="38100" t="38100" r="114300" b="11493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2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26" style="position:absolute;margin-left:299.1pt;margin-top:12.25pt;width:187.5pt;height:1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76D9E857" w14:textId="77777777" w:rsidR="004630FF" w:rsidRPr="00136ADC" w:rsidRDefault="004630FF" w:rsidP="004630FF">
      <w:pPr>
        <w:tabs>
          <w:tab w:val="left" w:pos="4404"/>
          <w:tab w:val="left" w:pos="6128"/>
          <w:tab w:val="left" w:pos="9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  <w:r w:rsidRPr="00136A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6ADC">
        <w:rPr>
          <w:rFonts w:ascii="Arial" w:hAnsi="Arial" w:cs="Arial"/>
          <w:sz w:val="20"/>
          <w:szCs w:val="20"/>
        </w:rPr>
        <w:t>Transition:</w:t>
      </w:r>
    </w:p>
    <w:p w14:paraId="20B33736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1659D1C9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0ED1C438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206154AA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50F9B9B3" w14:textId="77777777" w:rsidR="004630FF" w:rsidRPr="005F678B" w:rsidRDefault="004630FF" w:rsidP="004630FF">
      <w:pPr>
        <w:rPr>
          <w:rFonts w:ascii="Arial" w:hAnsi="Arial" w:cs="Arial"/>
          <w:sz w:val="24"/>
          <w:szCs w:val="24"/>
        </w:rPr>
      </w:pPr>
    </w:p>
    <w:p w14:paraId="1755EDDC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23C6C" wp14:editId="1554E27D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9408795" cy="0"/>
                <wp:effectExtent l="0" t="38100" r="59055" b="571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8795" cy="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9.25pt" to="7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" strokecolor="#4579b8 [3044]">
                <v:stroke endarrow="oval"/>
              </v:line>
            </w:pict>
          </mc:Fallback>
        </mc:AlternateContent>
      </w:r>
    </w:p>
    <w:p w14:paraId="5692BEA1" w14:textId="77777777" w:rsidR="004630FF" w:rsidRDefault="004630FF" w:rsidP="00463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time (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>:s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5580"/>
        <w:gridCol w:w="4797"/>
      </w:tblGrid>
      <w:tr w:rsidR="004630FF" w14:paraId="68088FA3" w14:textId="77777777" w:rsidTr="00386005">
        <w:tc>
          <w:tcPr>
            <w:tcW w:w="828" w:type="dxa"/>
          </w:tcPr>
          <w:p w14:paraId="56A7F8AF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4FC3562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A98A1FA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C8AE88F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6B60E532" w14:textId="77777777" w:rsidTr="00386005">
        <w:tc>
          <w:tcPr>
            <w:tcW w:w="828" w:type="dxa"/>
          </w:tcPr>
          <w:p w14:paraId="2B7B4A51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3DEC0B2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3933A25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22A49E0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11BF0AC6" w14:textId="77777777" w:rsidTr="00386005">
        <w:tc>
          <w:tcPr>
            <w:tcW w:w="828" w:type="dxa"/>
          </w:tcPr>
          <w:p w14:paraId="7F45B2A9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FE3F535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742B6D0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56C2B1F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3E027D37" w14:textId="77777777" w:rsidTr="00386005">
        <w:tc>
          <w:tcPr>
            <w:tcW w:w="828" w:type="dxa"/>
          </w:tcPr>
          <w:p w14:paraId="690CFE7B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28BA97F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2F24DCC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49F4ABA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FF" w14:paraId="03016A22" w14:textId="77777777" w:rsidTr="00386005">
        <w:tc>
          <w:tcPr>
            <w:tcW w:w="828" w:type="dxa"/>
          </w:tcPr>
          <w:p w14:paraId="008A70F0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A1B6560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80D0AEF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14:paraId="5769702E" w14:textId="77777777" w:rsidR="004630FF" w:rsidRDefault="004630FF" w:rsidP="00386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15086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</w:p>
    <w:p w14:paraId="128B0B0A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</w:p>
    <w:p w14:paraId="7B332764" w14:textId="77777777" w:rsidR="004630FF" w:rsidRDefault="004630FF" w:rsidP="004630FF">
      <w:pPr>
        <w:rPr>
          <w:rFonts w:ascii="Arial" w:hAnsi="Arial" w:cs="Arial"/>
          <w:sz w:val="24"/>
          <w:szCs w:val="24"/>
        </w:rPr>
      </w:pPr>
    </w:p>
    <w:p w14:paraId="747B2056" w14:textId="77777777" w:rsidR="003E2F9A" w:rsidRPr="002A35C1" w:rsidRDefault="003E2F9A" w:rsidP="002A35C1">
      <w:pPr>
        <w:rPr>
          <w:rFonts w:ascii="Arial" w:hAnsi="Arial" w:cs="Arial"/>
          <w:sz w:val="24"/>
          <w:szCs w:val="24"/>
        </w:rPr>
      </w:pPr>
    </w:p>
    <w:sectPr w:rsidR="003E2F9A" w:rsidRPr="002A35C1" w:rsidSect="005F678B">
      <w:headerReference w:type="default" r:id="rId9"/>
      <w:footerReference w:type="defaul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8765F" w14:textId="77777777" w:rsidR="003F5D67" w:rsidRDefault="003F5D67" w:rsidP="00A30522">
      <w:pPr>
        <w:spacing w:after="0" w:line="240" w:lineRule="auto"/>
      </w:pPr>
      <w:r>
        <w:separator/>
      </w:r>
    </w:p>
  </w:endnote>
  <w:endnote w:type="continuationSeparator" w:id="0">
    <w:p w14:paraId="5B879D3F" w14:textId="77777777" w:rsidR="003F5D67" w:rsidRDefault="003F5D67" w:rsidP="00A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D57F" w14:textId="77777777" w:rsidR="00BF6293" w:rsidRDefault="00BF6293" w:rsidP="006A34AE">
    <w:pPr>
      <w:pStyle w:val="Footer"/>
      <w:pBdr>
        <w:top w:val="single" w:sz="4" w:space="1" w:color="auto"/>
      </w:pBdr>
      <w:tabs>
        <w:tab w:val="left" w:pos="1890"/>
        <w:tab w:val="left" w:pos="7470"/>
      </w:tabs>
    </w:pPr>
    <w:r>
      <w:t xml:space="preserve">Student Name: </w:t>
    </w:r>
    <w:r>
      <w:tab/>
      <w:t>Buffy Ann Summers</w:t>
    </w:r>
    <w:r>
      <w:tab/>
    </w:r>
    <w:r>
      <w:tab/>
    </w:r>
    <w:r>
      <w:tab/>
    </w:r>
    <w:r>
      <w:tab/>
    </w:r>
    <w:r>
      <w:tab/>
    </w:r>
    <w:r w:rsidR="002A35C1">
      <w:tab/>
    </w:r>
    <w:r w:rsidR="002A35C1">
      <w:tab/>
    </w:r>
    <w:r w:rsidR="002A35C1">
      <w:tab/>
    </w:r>
    <w:r w:rsidR="002A35C1"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64580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64580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9492" w14:textId="77777777" w:rsidR="003F5D67" w:rsidRDefault="003F5D67" w:rsidP="00A30522">
      <w:pPr>
        <w:spacing w:after="0" w:line="240" w:lineRule="auto"/>
      </w:pPr>
      <w:r>
        <w:separator/>
      </w:r>
    </w:p>
  </w:footnote>
  <w:footnote w:type="continuationSeparator" w:id="0">
    <w:p w14:paraId="34DE2533" w14:textId="77777777" w:rsidR="003F5D67" w:rsidRDefault="003F5D67" w:rsidP="00A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EBF4" w14:textId="77777777" w:rsidR="00BF6293" w:rsidRDefault="00BF629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Istanbul International Community School</w:t>
    </w:r>
  </w:p>
  <w:p w14:paraId="01B5E79B" w14:textId="274F2C5E" w:rsidR="00BF6293" w:rsidRPr="00A30522" w:rsidRDefault="00064580" w:rsidP="00A30522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G9 Projects</w:t>
    </w:r>
    <w:r w:rsidR="009F1357">
      <w:rPr>
        <w:rFonts w:ascii="Arial" w:hAnsi="Arial" w:cs="Arial"/>
        <w:sz w:val="24"/>
        <w:szCs w:val="24"/>
      </w:rPr>
      <w:t>: Persuasion: Part 2 Creating Possible 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7E"/>
    <w:rsid w:val="00064580"/>
    <w:rsid w:val="000A176D"/>
    <w:rsid w:val="00136ADC"/>
    <w:rsid w:val="001C1473"/>
    <w:rsid w:val="002A35C1"/>
    <w:rsid w:val="00316398"/>
    <w:rsid w:val="003E2F9A"/>
    <w:rsid w:val="003F5D67"/>
    <w:rsid w:val="004630FF"/>
    <w:rsid w:val="005F678B"/>
    <w:rsid w:val="00611D84"/>
    <w:rsid w:val="006A34AE"/>
    <w:rsid w:val="006B11F4"/>
    <w:rsid w:val="009F1357"/>
    <w:rsid w:val="00A30522"/>
    <w:rsid w:val="00A9145E"/>
    <w:rsid w:val="00BF6293"/>
    <w:rsid w:val="00C2715D"/>
    <w:rsid w:val="00C42C7E"/>
    <w:rsid w:val="00E13C06"/>
    <w:rsid w:val="00E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82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22"/>
  </w:style>
  <w:style w:type="paragraph" w:styleId="Footer">
    <w:name w:val="footer"/>
    <w:basedOn w:val="Normal"/>
    <w:link w:val="FooterChar"/>
    <w:uiPriority w:val="99"/>
    <w:unhideWhenUsed/>
    <w:rsid w:val="00A3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22"/>
  </w:style>
  <w:style w:type="paragraph" w:styleId="BalloonText">
    <w:name w:val="Balloon Text"/>
    <w:basedOn w:val="Normal"/>
    <w:link w:val="BalloonTextChar"/>
    <w:uiPriority w:val="99"/>
    <w:semiHidden/>
    <w:unhideWhenUsed/>
    <w:rsid w:val="005F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22"/>
  </w:style>
  <w:style w:type="paragraph" w:styleId="Footer">
    <w:name w:val="footer"/>
    <w:basedOn w:val="Normal"/>
    <w:link w:val="FooterChar"/>
    <w:uiPriority w:val="99"/>
    <w:unhideWhenUsed/>
    <w:rsid w:val="00A3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22"/>
  </w:style>
  <w:style w:type="paragraph" w:styleId="BalloonText">
    <w:name w:val="Balloon Text"/>
    <w:basedOn w:val="Normal"/>
    <w:link w:val="BalloonTextChar"/>
    <w:uiPriority w:val="99"/>
    <w:semiHidden/>
    <w:unhideWhenUsed/>
    <w:rsid w:val="005F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mai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AE98-8517-42F8-AAA0-108E8220747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AF313F5-F362-6B4D-91E3-F76FB251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\Users\aesmail\AppData\Local\Chemistry Add-in for Word\Chemistry Gallery\Chem4Word.dotx</Template>
  <TotalTime>94</TotalTime>
  <Pages>5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Student</cp:lastModifiedBy>
  <cp:revision>7</cp:revision>
  <cp:lastPrinted>2012-11-06T06:11:00Z</cp:lastPrinted>
  <dcterms:created xsi:type="dcterms:W3CDTF">2012-11-05T10:14:00Z</dcterms:created>
  <dcterms:modified xsi:type="dcterms:W3CDTF">2014-12-09T07:20:00Z</dcterms:modified>
</cp:coreProperties>
</file>